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A4" w:rsidRDefault="00CD3DA4">
      <w:pPr>
        <w:adjustRightInd w:val="0"/>
        <w:snapToGrid w:val="0"/>
        <w:spacing w:line="360" w:lineRule="auto"/>
        <w:rPr>
          <w:rFonts w:ascii="宋体" w:cs="宋体"/>
          <w:b/>
          <w:bCs/>
          <w:sz w:val="28"/>
          <w:szCs w:val="28"/>
        </w:rPr>
      </w:pPr>
      <w:r>
        <w:rPr>
          <w:rFonts w:ascii="楷体" w:eastAsia="楷体" w:hAnsi="楷体" w:cs="楷体"/>
          <w:bCs/>
          <w:sz w:val="24"/>
        </w:rPr>
        <w:t xml:space="preserve">   </w:t>
      </w:r>
    </w:p>
    <w:p w:rsidR="00CD3DA4" w:rsidRDefault="00CD3DA4" w:rsidP="005E4F02">
      <w:pPr>
        <w:adjustRightInd w:val="0"/>
        <w:snapToGrid w:val="0"/>
        <w:spacing w:line="360" w:lineRule="auto"/>
        <w:ind w:firstLineChars="200" w:firstLine="31680"/>
        <w:jc w:val="center"/>
        <w:rPr>
          <w:rFonts w:ascii="宋体" w:cs="宋体"/>
          <w:b/>
          <w:bCs/>
          <w:sz w:val="30"/>
          <w:szCs w:val="30"/>
        </w:rPr>
      </w:pPr>
      <w:r>
        <w:rPr>
          <w:rFonts w:ascii="宋体" w:hAnsi="宋体" w:cs="宋体" w:hint="eastAsia"/>
          <w:b/>
          <w:bCs/>
          <w:sz w:val="30"/>
          <w:szCs w:val="30"/>
        </w:rPr>
        <w:t>著作权转让协议</w:t>
      </w:r>
    </w:p>
    <w:p w:rsidR="00CD3DA4" w:rsidRDefault="00CD3DA4" w:rsidP="005E4F02">
      <w:pPr>
        <w:adjustRightInd w:val="0"/>
        <w:snapToGrid w:val="0"/>
        <w:spacing w:line="360" w:lineRule="auto"/>
        <w:ind w:firstLineChars="200" w:firstLine="31680"/>
        <w:rPr>
          <w:rFonts w:ascii="宋体" w:cs="宋体"/>
          <w:sz w:val="28"/>
          <w:szCs w:val="28"/>
        </w:rPr>
      </w:pPr>
    </w:p>
    <w:p w:rsidR="00CD3DA4" w:rsidRDefault="00CD3DA4" w:rsidP="005E4F02">
      <w:pPr>
        <w:adjustRightInd w:val="0"/>
        <w:snapToGrid w:val="0"/>
        <w:spacing w:line="360" w:lineRule="auto"/>
        <w:ind w:firstLineChars="200" w:firstLine="31680"/>
        <w:rPr>
          <w:rFonts w:ascii="宋体" w:cs="宋体"/>
          <w:sz w:val="24"/>
        </w:rPr>
      </w:pPr>
      <w:r>
        <w:rPr>
          <w:rFonts w:ascii="宋体" w:hAnsi="宋体" w:cs="宋体" w:hint="eastAsia"/>
          <w:sz w:val="24"/>
        </w:rPr>
        <w:t>论文题目：</w:t>
      </w:r>
      <w:r>
        <w:rPr>
          <w:rFonts w:ascii="宋体" w:hAnsi="宋体" w:cs="宋体"/>
          <w:sz w:val="24"/>
          <w:u w:val="single"/>
        </w:rPr>
        <w:t xml:space="preserve">                                                    </w:t>
      </w:r>
      <w:r>
        <w:rPr>
          <w:rFonts w:ascii="宋体" w:hAnsi="宋体" w:cs="宋体"/>
          <w:sz w:val="24"/>
        </w:rPr>
        <w:t xml:space="preserve">                                                  </w:t>
      </w:r>
    </w:p>
    <w:p w:rsidR="00CD3DA4" w:rsidRDefault="00CD3DA4" w:rsidP="005E4F02">
      <w:pPr>
        <w:adjustRightInd w:val="0"/>
        <w:snapToGrid w:val="0"/>
        <w:spacing w:line="360" w:lineRule="auto"/>
        <w:ind w:firstLineChars="200" w:firstLine="31680"/>
        <w:rPr>
          <w:rFonts w:ascii="宋体" w:cs="宋体"/>
          <w:sz w:val="24"/>
        </w:rPr>
      </w:pPr>
      <w:r>
        <w:rPr>
          <w:rFonts w:ascii="宋体" w:hAnsi="宋体" w:cs="宋体" w:hint="eastAsia"/>
          <w:sz w:val="24"/>
        </w:rPr>
        <w:t>作者（依序排列）：</w:t>
      </w:r>
      <w:r>
        <w:rPr>
          <w:rFonts w:ascii="宋体" w:hAnsi="宋体" w:cs="宋体"/>
          <w:sz w:val="24"/>
          <w:u w:val="single"/>
        </w:rPr>
        <w:t xml:space="preserve">                                             </w:t>
      </w:r>
    </w:p>
    <w:p w:rsidR="00CD3DA4" w:rsidRDefault="00CD3DA4" w:rsidP="005E4F02">
      <w:pPr>
        <w:adjustRightInd w:val="0"/>
        <w:snapToGrid w:val="0"/>
        <w:spacing w:line="360" w:lineRule="auto"/>
        <w:ind w:firstLineChars="200" w:firstLine="31680"/>
        <w:rPr>
          <w:rFonts w:ascii="宋体" w:cs="宋体"/>
          <w:sz w:val="24"/>
          <w:u w:val="single"/>
        </w:rPr>
      </w:pPr>
      <w:r>
        <w:rPr>
          <w:rFonts w:ascii="宋体" w:hAnsi="宋体" w:cs="宋体" w:hint="eastAsia"/>
          <w:sz w:val="24"/>
        </w:rPr>
        <w:t>投稿期刊（下简称“期刊”）：</w:t>
      </w:r>
      <w:r>
        <w:rPr>
          <w:rFonts w:ascii="宋体" w:hAnsi="宋体" w:cs="宋体"/>
          <w:sz w:val="24"/>
          <w:u w:val="single"/>
        </w:rPr>
        <w:t xml:space="preserve">                                   </w:t>
      </w:r>
      <w:r>
        <w:rPr>
          <w:rFonts w:ascii="宋体" w:hAnsi="宋体" w:cs="宋体"/>
          <w:sz w:val="24"/>
        </w:rPr>
        <w:t xml:space="preserve">                                    </w:t>
      </w:r>
    </w:p>
    <w:p w:rsidR="00CD3DA4" w:rsidRDefault="00CD3DA4" w:rsidP="005E4F02">
      <w:pPr>
        <w:adjustRightInd w:val="0"/>
        <w:snapToGrid w:val="0"/>
        <w:spacing w:line="360" w:lineRule="auto"/>
        <w:ind w:firstLineChars="200" w:firstLine="31680"/>
        <w:rPr>
          <w:rFonts w:ascii="宋体" w:cs="宋体"/>
          <w:sz w:val="24"/>
        </w:rPr>
      </w:pPr>
      <w:r>
        <w:rPr>
          <w:rFonts w:ascii="宋体" w:hAnsi="宋体" w:cs="宋体" w:hint="eastAsia"/>
          <w:sz w:val="24"/>
        </w:rPr>
        <w:t>以上论文的作者（著作权人）同意将上述论文在《</w:t>
      </w:r>
      <w:r>
        <w:rPr>
          <w:rFonts w:ascii="宋体" w:hAnsi="宋体" w:cs="宋体"/>
          <w:sz w:val="24"/>
        </w:rPr>
        <w:t>xxx</w:t>
      </w:r>
      <w:r>
        <w:rPr>
          <w:rFonts w:ascii="宋体" w:hAnsi="宋体" w:cs="宋体" w:hint="eastAsia"/>
          <w:sz w:val="24"/>
        </w:rPr>
        <w:t>》期刊发表，自愿将该论文的部分著作权在被期刊接收发表后转让给西安工程大学学报编辑部，并就有关问题明确如下：</w:t>
      </w:r>
    </w:p>
    <w:p w:rsidR="00CD3DA4" w:rsidRDefault="00CD3DA4" w:rsidP="005E4F02">
      <w:pPr>
        <w:numPr>
          <w:ilvl w:val="0"/>
          <w:numId w:val="1"/>
        </w:numPr>
        <w:adjustRightInd w:val="0"/>
        <w:snapToGrid w:val="0"/>
        <w:spacing w:line="360" w:lineRule="auto"/>
        <w:ind w:firstLineChars="200" w:firstLine="31680"/>
        <w:rPr>
          <w:rFonts w:ascii="宋体" w:cs="宋体"/>
          <w:sz w:val="24"/>
        </w:rPr>
      </w:pPr>
      <w:r>
        <w:rPr>
          <w:rFonts w:ascii="宋体" w:hAnsi="宋体" w:cs="宋体" w:hint="eastAsia"/>
          <w:sz w:val="24"/>
        </w:rPr>
        <w:t>论文作者保证该论文为原创作品并且不涉及涉密和一稿多投问题，若发生侵权或泄密问题，一切责任由论文作者承担。</w:t>
      </w:r>
    </w:p>
    <w:p w:rsidR="00CD3DA4" w:rsidRDefault="00CD3DA4" w:rsidP="005E4F02">
      <w:pPr>
        <w:numPr>
          <w:ilvl w:val="0"/>
          <w:numId w:val="1"/>
        </w:numPr>
        <w:adjustRightInd w:val="0"/>
        <w:snapToGrid w:val="0"/>
        <w:spacing w:line="360" w:lineRule="auto"/>
        <w:ind w:firstLineChars="200" w:firstLine="31680"/>
        <w:rPr>
          <w:rFonts w:ascii="宋体" w:cs="宋体"/>
          <w:sz w:val="24"/>
        </w:rPr>
      </w:pPr>
      <w:r>
        <w:rPr>
          <w:rFonts w:ascii="宋体" w:hAnsi="宋体" w:cs="宋体" w:hint="eastAsia"/>
          <w:sz w:val="24"/>
        </w:rPr>
        <w:t>全体作者同意，上述提交期刊发表的论文一经录用，作者即将论文整体以及附属于作品的图、表、摘要或其他可以从论文中提取部分的全部复制传播的权利</w:t>
      </w:r>
      <w:r>
        <w:rPr>
          <w:rFonts w:ascii="宋体" w:hAnsi="宋体" w:cs="宋体"/>
          <w:sz w:val="24"/>
        </w:rPr>
        <w:t>——</w:t>
      </w:r>
      <w:r>
        <w:rPr>
          <w:rFonts w:ascii="宋体" w:hAnsi="宋体" w:cs="宋体" w:hint="eastAsia"/>
          <w:sz w:val="24"/>
        </w:rPr>
        <w:t>包括但不限于复制权、发行权、信息网络传播权、表演权、翻译权、汇编权、改编权等权利转让给期刊编辑部。</w:t>
      </w:r>
    </w:p>
    <w:p w:rsidR="00CD3DA4" w:rsidRDefault="00CD3DA4" w:rsidP="005E4F02">
      <w:pPr>
        <w:numPr>
          <w:ilvl w:val="0"/>
          <w:numId w:val="1"/>
        </w:numPr>
        <w:adjustRightInd w:val="0"/>
        <w:snapToGrid w:val="0"/>
        <w:spacing w:line="360" w:lineRule="auto"/>
        <w:ind w:firstLineChars="200" w:firstLine="31680"/>
        <w:rPr>
          <w:rFonts w:ascii="宋体" w:cs="宋体"/>
          <w:sz w:val="24"/>
        </w:rPr>
      </w:pPr>
      <w:r>
        <w:rPr>
          <w:rFonts w:ascii="宋体" w:hAnsi="宋体" w:cs="宋体" w:hint="eastAsia"/>
          <w:sz w:val="24"/>
        </w:rPr>
        <w:t>论文作者保证该论文的署名无争议。若发生署名争议，责任由论文作者承担。</w:t>
      </w:r>
    </w:p>
    <w:p w:rsidR="00CD3DA4" w:rsidRDefault="00CD3DA4" w:rsidP="005E4F02">
      <w:pPr>
        <w:numPr>
          <w:ilvl w:val="0"/>
          <w:numId w:val="1"/>
        </w:numPr>
        <w:adjustRightInd w:val="0"/>
        <w:snapToGrid w:val="0"/>
        <w:spacing w:line="360" w:lineRule="auto"/>
        <w:ind w:firstLineChars="200" w:firstLine="31680"/>
        <w:rPr>
          <w:rFonts w:ascii="宋体" w:cs="宋体"/>
          <w:sz w:val="24"/>
        </w:rPr>
      </w:pPr>
      <w:r>
        <w:rPr>
          <w:rFonts w:ascii="宋体" w:hAnsi="宋体" w:cs="宋体" w:hint="eastAsia"/>
          <w:sz w:val="24"/>
        </w:rPr>
        <w:t>本协议中第</w:t>
      </w:r>
      <w:r>
        <w:rPr>
          <w:rFonts w:ascii="宋体" w:hAnsi="宋体" w:cs="宋体"/>
          <w:sz w:val="24"/>
        </w:rPr>
        <w:t>2</w:t>
      </w:r>
      <w:r>
        <w:rPr>
          <w:rFonts w:ascii="宋体" w:hAnsi="宋体" w:cs="宋体" w:hint="eastAsia"/>
          <w:sz w:val="24"/>
        </w:rPr>
        <w:t>条转让的权利，论文作者不得再自行或许可他人以任何形式使用，但论文作者本人可以在其后继的作品中引用或翻译该论文中部分内容，或将其汇编在其非期刊类的文集中。</w:t>
      </w:r>
    </w:p>
    <w:p w:rsidR="00CD3DA4" w:rsidRDefault="00CD3DA4" w:rsidP="005E4F02">
      <w:pPr>
        <w:numPr>
          <w:ilvl w:val="0"/>
          <w:numId w:val="1"/>
        </w:numPr>
        <w:adjustRightInd w:val="0"/>
        <w:snapToGrid w:val="0"/>
        <w:spacing w:line="360" w:lineRule="auto"/>
        <w:ind w:firstLineChars="200" w:firstLine="31680"/>
        <w:rPr>
          <w:rFonts w:ascii="宋体" w:cs="宋体"/>
          <w:sz w:val="24"/>
        </w:rPr>
      </w:pPr>
      <w:r>
        <w:rPr>
          <w:rFonts w:ascii="宋体" w:hAnsi="宋体" w:cs="宋体" w:hint="eastAsia"/>
          <w:sz w:val="24"/>
        </w:rPr>
        <w:t>转让费用：本协议权利转让免费。</w:t>
      </w:r>
    </w:p>
    <w:p w:rsidR="00CD3DA4" w:rsidRDefault="00CD3DA4" w:rsidP="005E4F02">
      <w:pPr>
        <w:spacing w:line="360" w:lineRule="auto"/>
        <w:ind w:firstLineChars="200" w:firstLine="31680"/>
        <w:rPr>
          <w:rFonts w:ascii="宋体" w:cs="宋体"/>
          <w:sz w:val="24"/>
        </w:rPr>
      </w:pPr>
      <w:r>
        <w:rPr>
          <w:rFonts w:ascii="宋体" w:hAnsi="宋体" w:cs="宋体"/>
          <w:sz w:val="24"/>
        </w:rPr>
        <w:t>6.</w:t>
      </w:r>
      <w:r>
        <w:rPr>
          <w:rFonts w:ascii="宋体" w:hAnsi="宋体" w:cs="宋体" w:hint="eastAsia"/>
          <w:sz w:val="24"/>
        </w:rPr>
        <w:t>本协议自全体作者签字之日起生效，签字后作者将纸质版协议原件邮寄至本刊。若作者通过电子邮箱、投稿系统等方式提交协议复印件</w:t>
      </w:r>
      <w:r>
        <w:rPr>
          <w:rFonts w:ascii="宋体" w:hAnsi="宋体" w:cs="宋体"/>
          <w:sz w:val="24"/>
        </w:rPr>
        <w:t>/</w:t>
      </w:r>
      <w:r>
        <w:rPr>
          <w:rFonts w:ascii="宋体" w:hAnsi="宋体" w:cs="宋体" w:hint="eastAsia"/>
          <w:sz w:val="24"/>
        </w:rPr>
        <w:t>扫描件的，视为其认可复印件</w:t>
      </w:r>
      <w:r>
        <w:rPr>
          <w:rFonts w:ascii="宋体" w:hAnsi="宋体" w:cs="宋体"/>
          <w:sz w:val="24"/>
        </w:rPr>
        <w:t>/</w:t>
      </w:r>
      <w:r>
        <w:rPr>
          <w:rFonts w:ascii="宋体" w:hAnsi="宋体" w:cs="宋体" w:hint="eastAsia"/>
          <w:sz w:val="24"/>
        </w:rPr>
        <w:t>扫描件与原件具有同等法律效力。</w:t>
      </w:r>
    </w:p>
    <w:p w:rsidR="00CD3DA4" w:rsidRDefault="00CD3DA4">
      <w:pPr>
        <w:adjustRightInd w:val="0"/>
        <w:snapToGrid w:val="0"/>
        <w:spacing w:line="360" w:lineRule="auto"/>
        <w:rPr>
          <w:rFonts w:ascii="宋体" w:cs="宋体"/>
          <w:sz w:val="24"/>
        </w:rPr>
      </w:pPr>
    </w:p>
    <w:p w:rsidR="00CD3DA4" w:rsidRDefault="00CD3DA4" w:rsidP="005E4F02">
      <w:pPr>
        <w:adjustRightInd w:val="0"/>
        <w:snapToGrid w:val="0"/>
        <w:spacing w:line="480" w:lineRule="auto"/>
        <w:ind w:firstLineChars="200" w:firstLine="31680"/>
        <w:rPr>
          <w:rFonts w:ascii="宋体" w:cs="宋体"/>
          <w:sz w:val="24"/>
        </w:rPr>
      </w:pPr>
      <w:r>
        <w:rPr>
          <w:rFonts w:ascii="宋体" w:hAnsi="宋体" w:cs="宋体" w:hint="eastAsia"/>
          <w:sz w:val="24"/>
        </w:rPr>
        <w:t>全体作者签字（手签）：</w:t>
      </w:r>
    </w:p>
    <w:p w:rsidR="00CD3DA4" w:rsidRDefault="00CD3DA4">
      <w:pPr>
        <w:numPr>
          <w:ilvl w:val="255"/>
          <w:numId w:val="0"/>
        </w:numPr>
        <w:jc w:val="left"/>
        <w:rPr>
          <w:rFonts w:ascii="楷体" w:eastAsia="楷体" w:hAnsi="楷体" w:cs="楷体"/>
          <w:bCs/>
          <w:sz w:val="24"/>
        </w:rPr>
      </w:pPr>
      <w:r>
        <w:rPr>
          <w:rFonts w:ascii="宋体" w:hAnsi="宋体" w:cs="宋体" w:hint="eastAsia"/>
          <w:sz w:val="24"/>
        </w:rPr>
        <w:t>签字日期：</w:t>
      </w:r>
      <w:r>
        <w:rPr>
          <w:rFonts w:ascii="宋体" w:hAnsi="宋体" w:cs="宋体"/>
          <w:sz w:val="24"/>
        </w:rPr>
        <w:t xml:space="preserve">_____ </w:t>
      </w:r>
      <w:r>
        <w:rPr>
          <w:rFonts w:ascii="宋体" w:hAnsi="宋体" w:cs="宋体" w:hint="eastAsia"/>
          <w:sz w:val="24"/>
        </w:rPr>
        <w:t>年</w:t>
      </w:r>
      <w:r>
        <w:rPr>
          <w:rFonts w:ascii="宋体" w:hAnsi="宋体" w:cs="宋体"/>
          <w:sz w:val="24"/>
        </w:rPr>
        <w:t>_____</w:t>
      </w:r>
      <w:r>
        <w:rPr>
          <w:rFonts w:ascii="宋体" w:hAnsi="宋体" w:cs="宋体" w:hint="eastAsia"/>
          <w:sz w:val="24"/>
        </w:rPr>
        <w:t>月</w:t>
      </w:r>
      <w:r>
        <w:rPr>
          <w:rFonts w:ascii="宋体" w:hAnsi="宋体" w:cs="宋体"/>
          <w:sz w:val="24"/>
        </w:rPr>
        <w:t>_____</w:t>
      </w:r>
      <w:r>
        <w:rPr>
          <w:rFonts w:ascii="宋体" w:hAnsi="宋体" w:cs="宋体" w:hint="eastAsia"/>
          <w:sz w:val="24"/>
        </w:rPr>
        <w:t>日</w:t>
      </w:r>
      <w:r>
        <w:rPr>
          <w:rFonts w:ascii="楷体" w:eastAsia="楷体" w:hAnsi="楷体" w:cs="楷体"/>
          <w:bCs/>
          <w:sz w:val="24"/>
        </w:rPr>
        <w:t xml:space="preserve"> </w:t>
      </w:r>
    </w:p>
    <w:p w:rsidR="00CD3DA4" w:rsidRDefault="00CD3DA4" w:rsidP="005C3668">
      <w:pPr>
        <w:spacing w:line="400" w:lineRule="exact"/>
        <w:ind w:firstLineChars="200" w:firstLine="31680"/>
        <w:rPr>
          <w:rFonts w:ascii="楷体" w:eastAsia="楷体" w:hAnsi="楷体" w:cs="楷体"/>
          <w:bCs/>
          <w:sz w:val="24"/>
        </w:rPr>
      </w:pPr>
    </w:p>
    <w:sectPr w:rsidR="00CD3DA4" w:rsidSect="00C1736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DA4" w:rsidRDefault="00CD3DA4" w:rsidP="00910BF1">
      <w:r>
        <w:separator/>
      </w:r>
    </w:p>
  </w:endnote>
  <w:endnote w:type="continuationSeparator" w:id="0">
    <w:p w:rsidR="00CD3DA4" w:rsidRDefault="00CD3DA4" w:rsidP="00910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A4" w:rsidRDefault="00CD3D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A4" w:rsidRDefault="00CD3D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A4" w:rsidRDefault="00CD3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DA4" w:rsidRDefault="00CD3DA4" w:rsidP="00910BF1">
      <w:r>
        <w:separator/>
      </w:r>
    </w:p>
  </w:footnote>
  <w:footnote w:type="continuationSeparator" w:id="0">
    <w:p w:rsidR="00CD3DA4" w:rsidRDefault="00CD3DA4" w:rsidP="00910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A4" w:rsidRDefault="00CD3D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A4" w:rsidRDefault="00CD3DA4" w:rsidP="0017637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DA4" w:rsidRDefault="00CD3D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47B2B"/>
    <w:multiLevelType w:val="singleLevel"/>
    <w:tmpl w:val="53547B2B"/>
    <w:lvl w:ilvl="0">
      <w:start w:val="1"/>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1862B7B"/>
    <w:rsid w:val="00005382"/>
    <w:rsid w:val="00176370"/>
    <w:rsid w:val="001A6805"/>
    <w:rsid w:val="001E6068"/>
    <w:rsid w:val="002C605F"/>
    <w:rsid w:val="002F030C"/>
    <w:rsid w:val="005C3668"/>
    <w:rsid w:val="005E4F02"/>
    <w:rsid w:val="00796441"/>
    <w:rsid w:val="007B1DE5"/>
    <w:rsid w:val="007B375E"/>
    <w:rsid w:val="007C6549"/>
    <w:rsid w:val="00892BBA"/>
    <w:rsid w:val="00910BF1"/>
    <w:rsid w:val="009D1416"/>
    <w:rsid w:val="00C1736C"/>
    <w:rsid w:val="00C45F57"/>
    <w:rsid w:val="00C611DA"/>
    <w:rsid w:val="00CD3DA4"/>
    <w:rsid w:val="00EB6C7A"/>
    <w:rsid w:val="00F75E00"/>
    <w:rsid w:val="025C7167"/>
    <w:rsid w:val="03AB69AC"/>
    <w:rsid w:val="03F47E5D"/>
    <w:rsid w:val="04281530"/>
    <w:rsid w:val="04B15EC4"/>
    <w:rsid w:val="050C7779"/>
    <w:rsid w:val="05D866FE"/>
    <w:rsid w:val="05F57CB7"/>
    <w:rsid w:val="0629140C"/>
    <w:rsid w:val="07B16F4D"/>
    <w:rsid w:val="098C5CE9"/>
    <w:rsid w:val="0A57328C"/>
    <w:rsid w:val="0A7725D2"/>
    <w:rsid w:val="0BB24F84"/>
    <w:rsid w:val="0E610AF2"/>
    <w:rsid w:val="0F175689"/>
    <w:rsid w:val="0F396CF7"/>
    <w:rsid w:val="0F4976C9"/>
    <w:rsid w:val="0F5067B0"/>
    <w:rsid w:val="12A723CE"/>
    <w:rsid w:val="139B389D"/>
    <w:rsid w:val="14E87BCE"/>
    <w:rsid w:val="15C44F99"/>
    <w:rsid w:val="169C1541"/>
    <w:rsid w:val="17A4405C"/>
    <w:rsid w:val="181C1891"/>
    <w:rsid w:val="18934450"/>
    <w:rsid w:val="1A4D7044"/>
    <w:rsid w:val="1AD646A0"/>
    <w:rsid w:val="1B011D17"/>
    <w:rsid w:val="1B196BE0"/>
    <w:rsid w:val="1BA41A0C"/>
    <w:rsid w:val="1D6B7552"/>
    <w:rsid w:val="1D7D6B38"/>
    <w:rsid w:val="1DB77B52"/>
    <w:rsid w:val="1E04581D"/>
    <w:rsid w:val="1E2D15FC"/>
    <w:rsid w:val="1FC65A68"/>
    <w:rsid w:val="203D0DD5"/>
    <w:rsid w:val="224422D5"/>
    <w:rsid w:val="237B6AAF"/>
    <w:rsid w:val="245F1D78"/>
    <w:rsid w:val="24E3366A"/>
    <w:rsid w:val="252149CE"/>
    <w:rsid w:val="2608548A"/>
    <w:rsid w:val="263F2B06"/>
    <w:rsid w:val="266B37CD"/>
    <w:rsid w:val="2698456D"/>
    <w:rsid w:val="26A3515C"/>
    <w:rsid w:val="26BB5C86"/>
    <w:rsid w:val="27685A27"/>
    <w:rsid w:val="27A80C62"/>
    <w:rsid w:val="297D5884"/>
    <w:rsid w:val="2AE73555"/>
    <w:rsid w:val="2BBE3B31"/>
    <w:rsid w:val="2D0E42B0"/>
    <w:rsid w:val="2D806501"/>
    <w:rsid w:val="2DDC6469"/>
    <w:rsid w:val="2E863C3B"/>
    <w:rsid w:val="2ED90E7E"/>
    <w:rsid w:val="2F405F7B"/>
    <w:rsid w:val="30204E47"/>
    <w:rsid w:val="303700BF"/>
    <w:rsid w:val="30630DDE"/>
    <w:rsid w:val="30C0563F"/>
    <w:rsid w:val="30FC2486"/>
    <w:rsid w:val="31862B7B"/>
    <w:rsid w:val="31C95AE8"/>
    <w:rsid w:val="3244507E"/>
    <w:rsid w:val="32A82AF6"/>
    <w:rsid w:val="336D02B0"/>
    <w:rsid w:val="34341B27"/>
    <w:rsid w:val="343E72AD"/>
    <w:rsid w:val="3447754B"/>
    <w:rsid w:val="353507E3"/>
    <w:rsid w:val="35D47291"/>
    <w:rsid w:val="368353A2"/>
    <w:rsid w:val="36F67936"/>
    <w:rsid w:val="375F1CAE"/>
    <w:rsid w:val="37BB6A67"/>
    <w:rsid w:val="38FE3BD4"/>
    <w:rsid w:val="3AEE5386"/>
    <w:rsid w:val="3B5C2283"/>
    <w:rsid w:val="3B954FF2"/>
    <w:rsid w:val="3C8F2AA5"/>
    <w:rsid w:val="3CAF0DC9"/>
    <w:rsid w:val="3E7E6352"/>
    <w:rsid w:val="3F41659A"/>
    <w:rsid w:val="406B3D58"/>
    <w:rsid w:val="41FD3844"/>
    <w:rsid w:val="420A4CE5"/>
    <w:rsid w:val="423051AD"/>
    <w:rsid w:val="427267AA"/>
    <w:rsid w:val="43EA026B"/>
    <w:rsid w:val="440D590F"/>
    <w:rsid w:val="443547E2"/>
    <w:rsid w:val="451E2925"/>
    <w:rsid w:val="45CC3835"/>
    <w:rsid w:val="467D0757"/>
    <w:rsid w:val="4690307E"/>
    <w:rsid w:val="473437DA"/>
    <w:rsid w:val="476666FA"/>
    <w:rsid w:val="48DB0924"/>
    <w:rsid w:val="497B0A96"/>
    <w:rsid w:val="4BD654E0"/>
    <w:rsid w:val="4F2E63FA"/>
    <w:rsid w:val="4F956CCB"/>
    <w:rsid w:val="4FB53F0E"/>
    <w:rsid w:val="4FBD16A6"/>
    <w:rsid w:val="4FF93069"/>
    <w:rsid w:val="502C29DA"/>
    <w:rsid w:val="503450F0"/>
    <w:rsid w:val="51E01495"/>
    <w:rsid w:val="522A2E75"/>
    <w:rsid w:val="530A3390"/>
    <w:rsid w:val="53965A0B"/>
    <w:rsid w:val="541955CE"/>
    <w:rsid w:val="54895156"/>
    <w:rsid w:val="54B13F1B"/>
    <w:rsid w:val="55E31B99"/>
    <w:rsid w:val="565A6609"/>
    <w:rsid w:val="57304391"/>
    <w:rsid w:val="59862152"/>
    <w:rsid w:val="5ADD76BE"/>
    <w:rsid w:val="5B89550B"/>
    <w:rsid w:val="5C5A7559"/>
    <w:rsid w:val="5CCC54D7"/>
    <w:rsid w:val="5E685757"/>
    <w:rsid w:val="60CC417B"/>
    <w:rsid w:val="61DC3741"/>
    <w:rsid w:val="637246D0"/>
    <w:rsid w:val="63EA1E2D"/>
    <w:rsid w:val="64E468E0"/>
    <w:rsid w:val="659F3FEB"/>
    <w:rsid w:val="65E83EFF"/>
    <w:rsid w:val="68242A2B"/>
    <w:rsid w:val="68C606ED"/>
    <w:rsid w:val="69EC698C"/>
    <w:rsid w:val="6B042490"/>
    <w:rsid w:val="6C327839"/>
    <w:rsid w:val="6D454586"/>
    <w:rsid w:val="6DE06D0B"/>
    <w:rsid w:val="6E0B3180"/>
    <w:rsid w:val="6F342E69"/>
    <w:rsid w:val="70434DB5"/>
    <w:rsid w:val="70DE4607"/>
    <w:rsid w:val="710C3F6B"/>
    <w:rsid w:val="71D278A4"/>
    <w:rsid w:val="71E9634F"/>
    <w:rsid w:val="72DB5137"/>
    <w:rsid w:val="72F07704"/>
    <w:rsid w:val="737B2B9F"/>
    <w:rsid w:val="739F2C2F"/>
    <w:rsid w:val="74191367"/>
    <w:rsid w:val="75307D2D"/>
    <w:rsid w:val="7593517B"/>
    <w:rsid w:val="75B5753C"/>
    <w:rsid w:val="75F445C3"/>
    <w:rsid w:val="77163EFD"/>
    <w:rsid w:val="77CA015F"/>
    <w:rsid w:val="77FB669C"/>
    <w:rsid w:val="795A0E49"/>
    <w:rsid w:val="79696C84"/>
    <w:rsid w:val="79CB3696"/>
    <w:rsid w:val="7A3F2782"/>
    <w:rsid w:val="7A4437AB"/>
    <w:rsid w:val="7B9E793F"/>
    <w:rsid w:val="7BF33DD5"/>
    <w:rsid w:val="7F9E41C3"/>
    <w:rsid w:val="7FAF1985"/>
    <w:rsid w:val="7FBB04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6C"/>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1736C"/>
    <w:rPr>
      <w:rFonts w:cs="Times New Roman"/>
      <w:color w:val="0000FF"/>
      <w:u w:val="single"/>
    </w:rPr>
  </w:style>
  <w:style w:type="paragraph" w:customStyle="1" w:styleId="1">
    <w:name w:val="列出段落1"/>
    <w:basedOn w:val="Normal"/>
    <w:uiPriority w:val="99"/>
    <w:rsid w:val="00C1736C"/>
    <w:pPr>
      <w:ind w:firstLineChars="200" w:firstLine="420"/>
    </w:pPr>
  </w:style>
  <w:style w:type="paragraph" w:styleId="Header">
    <w:name w:val="header"/>
    <w:basedOn w:val="Normal"/>
    <w:link w:val="HeaderChar"/>
    <w:uiPriority w:val="99"/>
    <w:rsid w:val="00910B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910BF1"/>
    <w:rPr>
      <w:rFonts w:ascii="Calibri" w:eastAsia="宋体" w:hAnsi="Calibri" w:cs="Times New Roman"/>
      <w:kern w:val="2"/>
      <w:sz w:val="18"/>
      <w:szCs w:val="18"/>
    </w:rPr>
  </w:style>
  <w:style w:type="paragraph" w:styleId="Footer">
    <w:name w:val="footer"/>
    <w:basedOn w:val="Normal"/>
    <w:link w:val="FooterChar"/>
    <w:uiPriority w:val="99"/>
    <w:rsid w:val="00910BF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10BF1"/>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269</TotalTime>
  <Pages>1</Pages>
  <Words>116</Words>
  <Characters>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孟超</cp:lastModifiedBy>
  <cp:revision>10</cp:revision>
  <cp:lastPrinted>2019-12-31T02:18:00Z</cp:lastPrinted>
  <dcterms:created xsi:type="dcterms:W3CDTF">2019-11-21T01:30:00Z</dcterms:created>
  <dcterms:modified xsi:type="dcterms:W3CDTF">2020-05-19T02:56:00Z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